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23" w:rsidRPr="00322EE4" w:rsidRDefault="00D07D23" w:rsidP="00932F37">
      <w:pPr>
        <w:pStyle w:val="BodyText"/>
        <w:ind w:right="3"/>
        <w:jc w:val="center"/>
        <w:rPr>
          <w:rFonts w:ascii="Calibri" w:hAnsi="Calibri"/>
          <w:b/>
          <w:sz w:val="20"/>
          <w:u w:val="single"/>
        </w:rPr>
      </w:pPr>
      <w:r w:rsidRPr="00322EE4">
        <w:rPr>
          <w:rFonts w:ascii="Calibri" w:hAnsi="Calibri"/>
          <w:b/>
          <w:sz w:val="20"/>
          <w:u w:val="single"/>
        </w:rPr>
        <w:t>ΥΠΟΔΕΙΓΜΑ   ΟΙΚΟΝΟΜΙΚΗΣ   ΠΡΟΣΦΟΡΑΣ ΠΡΟΜΗΘΕΙΑ Π1</w:t>
      </w:r>
    </w:p>
    <w:p w:rsidR="00D07D23" w:rsidRPr="00322EE4" w:rsidRDefault="00D07D23" w:rsidP="004B7697">
      <w:pPr>
        <w:pStyle w:val="BodyText"/>
        <w:ind w:right="3"/>
        <w:jc w:val="both"/>
        <w:rPr>
          <w:rFonts w:ascii="Calibri" w:hAnsi="Calibri"/>
          <w:sz w:val="20"/>
        </w:rPr>
      </w:pPr>
      <w:bookmarkStart w:id="0" w:name="OLE_LINK3"/>
      <w:bookmarkStart w:id="1" w:name="OLE_LINK4"/>
      <w:r w:rsidRPr="00322EE4">
        <w:rPr>
          <w:rFonts w:ascii="Calibri" w:hAnsi="Calibri"/>
          <w:sz w:val="20"/>
        </w:rPr>
        <w:t>Του προμηθευτή ………………………………………………………….., με έδρα………………………………., οδός……………………………………………………, αριθμός …………………………….……………….…, τηλέφωνο………………………………., φαξ ………………………………..</w:t>
      </w:r>
    </w:p>
    <w:p w:rsidR="00D07D23" w:rsidRPr="00322EE4" w:rsidRDefault="00D07D23" w:rsidP="004B7697">
      <w:pPr>
        <w:pStyle w:val="BodyText"/>
        <w:ind w:right="3"/>
        <w:jc w:val="both"/>
        <w:rPr>
          <w:rFonts w:ascii="Calibri" w:hAnsi="Calibri"/>
          <w:b/>
          <w:bCs/>
          <w:sz w:val="20"/>
        </w:rPr>
      </w:pPr>
      <w:r w:rsidRPr="00322EE4">
        <w:rPr>
          <w:rFonts w:ascii="Calibri" w:hAnsi="Calibri"/>
          <w:sz w:val="20"/>
        </w:rPr>
        <w:br/>
      </w:r>
      <w:r w:rsidRPr="00322EE4">
        <w:rPr>
          <w:rFonts w:ascii="Calibri" w:hAnsi="Calibri"/>
          <w:sz w:val="20"/>
        </w:rPr>
        <w:tab/>
        <w:t>Αφού έλαβα γνώση των όρων της διακήρυξης και των υπόλοιπων τευχών διαγωνισμού για την</w:t>
      </w:r>
      <w:r w:rsidRPr="00322EE4">
        <w:rPr>
          <w:rFonts w:ascii="Calibri" w:hAnsi="Calibri"/>
          <w:sz w:val="20"/>
        </w:rPr>
        <w:br/>
        <w:t>«</w:t>
      </w:r>
      <w:bookmarkStart w:id="2" w:name="OLE_LINK2"/>
      <w:bookmarkStart w:id="3" w:name="OLE_LINK5"/>
      <w:r w:rsidRPr="00322EE4">
        <w:rPr>
          <w:rFonts w:ascii="Calibri" w:hAnsi="Calibri" w:cs="Arial"/>
          <w:b/>
          <w:color w:val="0000FF"/>
          <w:sz w:val="20"/>
        </w:rPr>
        <w:t>ΠΡΟΜΗΘΕΙΑ ΑΝΤΑΛΛΑΚΤΙΚΩΝ ΓΙΑ ΤΗΝ</w:t>
      </w:r>
      <w:r w:rsidRPr="00322EE4">
        <w:rPr>
          <w:rFonts w:ascii="Calibri" w:hAnsi="Calibri" w:cs="Arial"/>
          <w:b/>
          <w:sz w:val="20"/>
        </w:rPr>
        <w:t xml:space="preserve"> </w:t>
      </w:r>
      <w:r w:rsidRPr="00322EE4">
        <w:rPr>
          <w:rFonts w:ascii="Calibri" w:hAnsi="Calibri" w:cs="Arial"/>
          <w:b/>
          <w:color w:val="0000FF"/>
          <w:sz w:val="20"/>
        </w:rPr>
        <w:t>ΣΥΝΤΗΡΗΣΗ ΚΑΙ ΕΠΙΣΚΕΥΗ ΟΧΗΜΑΤΩΝ ΚΑΙ ΜΕ ΔΗΜΟΥ ΑΡΡΙΑΝΩΝ</w:t>
      </w:r>
      <w:bookmarkEnd w:id="2"/>
      <w:bookmarkEnd w:id="3"/>
      <w:r w:rsidRPr="00322EE4">
        <w:rPr>
          <w:rFonts w:ascii="Calibri" w:hAnsi="Calibri"/>
          <w:sz w:val="20"/>
        </w:rPr>
        <w:t>»</w:t>
      </w:r>
      <w:r>
        <w:rPr>
          <w:rFonts w:ascii="Calibri" w:hAnsi="Calibri"/>
          <w:sz w:val="20"/>
        </w:rPr>
        <w:t xml:space="preserve"> για το έτος 2018</w:t>
      </w:r>
      <w:r w:rsidRPr="00322EE4">
        <w:rPr>
          <w:rFonts w:ascii="Calibri" w:hAnsi="Calibri"/>
          <w:sz w:val="20"/>
        </w:rPr>
        <w:t>, τους αποδέχομαι πλήρως χωρίς επιφύλαξη και υποβάλλω την κάτωθι οικονομική προσφορά :</w:t>
      </w:r>
      <w:bookmarkEnd w:id="0"/>
      <w:bookmarkEnd w:id="1"/>
      <w:r w:rsidRPr="00322EE4">
        <w:rPr>
          <w:rFonts w:ascii="Calibri" w:hAnsi="Calibri"/>
          <w:sz w:val="20"/>
        </w:rPr>
        <w:tab/>
      </w:r>
    </w:p>
    <w:p w:rsidR="00D07D23" w:rsidRPr="00322EE4" w:rsidRDefault="00D07D23" w:rsidP="00A9110E">
      <w:pPr>
        <w:tabs>
          <w:tab w:val="left" w:pos="4275"/>
        </w:tabs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D07D23" w:rsidRPr="00322EE4" w:rsidRDefault="00D07D23" w:rsidP="0024793B">
      <w:pPr>
        <w:tabs>
          <w:tab w:val="left" w:pos="4275"/>
        </w:tabs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  <w:u w:val="single"/>
        </w:rPr>
      </w:pPr>
      <w:r w:rsidRPr="00322EE4">
        <w:rPr>
          <w:rFonts w:ascii="Calibri" w:hAnsi="Calibri"/>
          <w:b/>
          <w:sz w:val="20"/>
          <w:szCs w:val="20"/>
          <w:u w:val="single"/>
        </w:rPr>
        <w:t>ΠΡΟΜΗΘΕΙΑ ΑΝΤΑΛΛΑΚΤΙΚΩΝ</w:t>
      </w:r>
    </w:p>
    <w:p w:rsidR="00D07D23" w:rsidRPr="00322EE4" w:rsidRDefault="00D07D23" w:rsidP="0024793B">
      <w:pPr>
        <w:tabs>
          <w:tab w:val="left" w:pos="4275"/>
        </w:tabs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  <w:u w:val="single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060"/>
        <w:gridCol w:w="6085"/>
        <w:gridCol w:w="1514"/>
        <w:gridCol w:w="884"/>
      </w:tblGrid>
      <w:tr w:rsidR="00D07D23" w:rsidRPr="00B507E5" w:rsidTr="00AA1967">
        <w:trPr>
          <w:trHeight w:val="227"/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ΚΩΔΙΚΟΣ ΔΑΠΑΝΗΣ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ΤΙΤΛΟΣ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ΠΟΣΟΣΤΟ ΕΚΠΤΩΣΗΣ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ΟΜΑΔΑ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ΠΛΑΙΣΙΩΝ ΑΠΟΡΡΙΜΜΑΤΟΦΟΡΩΝ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1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ΥΠΕΡΚΑΤΑΣΚΕΥΩΝ ΑΠΟΡΡΙΜΜΑΤΟΦΟΡΩΝ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ΠΟΛΥΜΗΧΑΝΗΜΑΤΩΝ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7</w:t>
            </w:r>
          </w:p>
        </w:tc>
      </w:tr>
      <w:tr w:rsidR="00D07D23" w:rsidRPr="00B507E5" w:rsidTr="00AA1967">
        <w:trPr>
          <w:trHeight w:val="490"/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10.6671.01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ΗΜΙΦΟΡΤΗΓΩΝ-ΕΠΙΒΑΤΗΓΩΝ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4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30.6671.01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ΦΟΡΤΗΓΩΝ ΑΥΤΟΚΙΝΗΤΩΝ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ΕΚΣΚΑΦΕΩΝ-ΦΟΡΤΩΤΩΝ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ΙΣΟΠΕΔΩΤΩΝ ΓΑΙΩΝ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6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10.6671.01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20.6671.01 30.6671.01 30.6672.01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ΥΔΡΑΥΛΙΚΩΝ ΣΥΣΤΗΜΑΤΩΝ ΟΧΗΜΑΤΩΝ - ΜΗΧΑΝΗΜΑΤΩΝ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10.6671.01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20.6671.01 30.6671.01 30.6672.01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ΥΛΙΚΩΝ ΣΥΝΤΗΡΗΣΗΣ ΗΛΕΚΤΡΟΛΟΓΙΚΟΥ ΗΛΕΚΤΡΟΝΙΚΟΥ ΕΞΟΠΛΙΣΜΟΥ ΟΧΗΜΑΤΩΝ – ΜΗΧΑΝΗΜΑΤΩΝ ΕΡΓΟΥ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10.6671.01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20.6671.01 30.6671.01 30.6672.01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ΦΙΛΤΡΩΝ ΟΧΗΜΑΤΩΝ - ΜΗΧΑΝΗΜΑΤΩΝ ΕΡΓΟΥ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10.6671.01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20.6671.01 30.6671.01 30.6672.01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ΑΝΤΑΛΛΑΚΤΙΚΩΝ ΦΑΝΟΠΟΙΕΙΟΥ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10.6671.01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20.6671.01 30.6671.01 30.6672.01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ΠΡΟΜΗΘΕΙΑ ΥΛΙΚΩΝ ΓΙΑ ΤΗΝ ΕΠΙΣΚΕΥΗ ΤΑΧΟΓΡΑΦΩΝ ΟΧΗΜΑΤΩΝ</w:t>
            </w: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rPr>
          <w:jc w:val="center"/>
        </w:trPr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b/>
          <w:sz w:val="20"/>
          <w:szCs w:val="20"/>
        </w:rPr>
      </w:pPr>
      <w:r w:rsidRPr="00322EE4">
        <w:rPr>
          <w:rFonts w:ascii="Calibri" w:hAnsi="Calibri"/>
          <w:b/>
          <w:sz w:val="20"/>
          <w:szCs w:val="20"/>
        </w:rPr>
        <w:t>Ημερομηνία ……./……../201</w:t>
      </w:r>
      <w:r>
        <w:rPr>
          <w:rFonts w:ascii="Calibri" w:hAnsi="Calibri"/>
          <w:b/>
          <w:sz w:val="20"/>
          <w:szCs w:val="20"/>
        </w:rPr>
        <w:t>…</w:t>
      </w:r>
    </w:p>
    <w:p w:rsidR="00D07D23" w:rsidRPr="00322EE4" w:rsidRDefault="00D07D23" w:rsidP="00915E13">
      <w:pPr>
        <w:tabs>
          <w:tab w:val="left" w:pos="4830"/>
        </w:tabs>
        <w:ind w:right="-1054"/>
        <w:jc w:val="center"/>
        <w:rPr>
          <w:rFonts w:ascii="Calibri" w:hAnsi="Calibri"/>
          <w:sz w:val="20"/>
          <w:szCs w:val="20"/>
        </w:rPr>
      </w:pPr>
      <w:r w:rsidRPr="00322EE4">
        <w:rPr>
          <w:rFonts w:ascii="Calibri" w:hAnsi="Calibri"/>
          <w:sz w:val="20"/>
          <w:szCs w:val="20"/>
        </w:rPr>
        <w:t>Ο ΠΡΟΣΦΕΡΩΝ</w:t>
      </w:r>
    </w:p>
    <w:p w:rsidR="00D07D23" w:rsidRPr="00322EE4" w:rsidRDefault="00D07D23" w:rsidP="00915E13">
      <w:pPr>
        <w:tabs>
          <w:tab w:val="left" w:pos="4830"/>
        </w:tabs>
        <w:ind w:right="-1054"/>
        <w:jc w:val="center"/>
        <w:rPr>
          <w:rFonts w:ascii="Calibri" w:hAnsi="Calibri"/>
          <w:sz w:val="20"/>
          <w:szCs w:val="20"/>
        </w:rPr>
      </w:pPr>
      <w:r w:rsidRPr="00322EE4">
        <w:rPr>
          <w:rFonts w:ascii="Calibri" w:hAnsi="Calibri"/>
          <w:sz w:val="20"/>
          <w:szCs w:val="20"/>
        </w:rPr>
        <w:t>(σφραγίδα εταιρείας, ψηφιακή υπογραφή)</w:t>
      </w:r>
    </w:p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Pr="00322EE4" w:rsidRDefault="00D07D23" w:rsidP="00915E13">
      <w:pPr>
        <w:pStyle w:val="BodyText"/>
        <w:ind w:right="3"/>
        <w:jc w:val="center"/>
        <w:rPr>
          <w:rFonts w:ascii="Calibri" w:hAnsi="Calibri"/>
          <w:b/>
          <w:sz w:val="20"/>
          <w:u w:val="single"/>
        </w:rPr>
      </w:pPr>
      <w:r w:rsidRPr="00322EE4">
        <w:rPr>
          <w:rFonts w:ascii="Calibri" w:hAnsi="Calibri"/>
          <w:b/>
          <w:sz w:val="20"/>
          <w:u w:val="single"/>
        </w:rPr>
        <w:t>ΥΠΟΔΕΙΓΜΑ   ΟΙΚΟΝΟΜΙΚΗΣ   ΠΡΟΣΦΟΡΑΣ ΕΡΓΑΣΙΑΣ Π2</w:t>
      </w:r>
    </w:p>
    <w:p w:rsidR="00D07D23" w:rsidRPr="00322EE4" w:rsidRDefault="00D07D23" w:rsidP="004B7697">
      <w:pPr>
        <w:pStyle w:val="BodyText"/>
        <w:ind w:right="3"/>
        <w:jc w:val="both"/>
        <w:rPr>
          <w:rFonts w:ascii="Calibri" w:hAnsi="Calibri"/>
          <w:sz w:val="20"/>
        </w:rPr>
      </w:pPr>
      <w:r w:rsidRPr="00322EE4">
        <w:rPr>
          <w:rFonts w:ascii="Calibri" w:hAnsi="Calibri"/>
          <w:sz w:val="20"/>
        </w:rPr>
        <w:t>Του αναδόχου ………………………………………………………….., με έδρα………………………………., οδός……………………………………………………, αριθμός …………………………….……………….…, τηλέφωνο………………………………., φαξ ………………………………..</w:t>
      </w:r>
    </w:p>
    <w:p w:rsidR="00D07D23" w:rsidRPr="00322EE4" w:rsidRDefault="00D07D23" w:rsidP="004B7697">
      <w:pPr>
        <w:tabs>
          <w:tab w:val="left" w:pos="4830"/>
        </w:tabs>
        <w:ind w:right="15" w:firstLine="709"/>
        <w:jc w:val="both"/>
        <w:rPr>
          <w:rFonts w:ascii="Calibri" w:hAnsi="Calibri"/>
          <w:sz w:val="20"/>
          <w:szCs w:val="20"/>
        </w:rPr>
      </w:pPr>
    </w:p>
    <w:p w:rsidR="00D07D23" w:rsidRPr="00322EE4" w:rsidRDefault="00D07D23" w:rsidP="006815DD">
      <w:pPr>
        <w:tabs>
          <w:tab w:val="left" w:pos="4830"/>
        </w:tabs>
        <w:ind w:right="15" w:firstLine="709"/>
        <w:jc w:val="both"/>
        <w:rPr>
          <w:rFonts w:ascii="Calibri" w:hAnsi="Calibri"/>
          <w:sz w:val="20"/>
          <w:szCs w:val="20"/>
        </w:rPr>
      </w:pPr>
      <w:r w:rsidRPr="00322EE4">
        <w:rPr>
          <w:rFonts w:ascii="Calibri" w:hAnsi="Calibri"/>
          <w:sz w:val="20"/>
          <w:szCs w:val="20"/>
        </w:rPr>
        <w:t>Αφού έλαβα γνώση των όρων της διακήρυξης και των υπόλοιπων τευχών διαγωνισμού για την</w:t>
      </w:r>
      <w:r w:rsidRPr="00322EE4">
        <w:rPr>
          <w:rFonts w:ascii="Calibri" w:hAnsi="Calibri"/>
          <w:sz w:val="20"/>
          <w:szCs w:val="20"/>
        </w:rPr>
        <w:br/>
        <w:t>«</w:t>
      </w:r>
      <w:r w:rsidRPr="00322EE4">
        <w:rPr>
          <w:rFonts w:ascii="Calibri" w:hAnsi="Calibri" w:cs="Arial"/>
          <w:b/>
          <w:color w:val="0000FF"/>
          <w:sz w:val="20"/>
          <w:szCs w:val="20"/>
        </w:rPr>
        <w:t>ΠΡΟΜΗΘΕΙΑ ΑΝΤΑΛΛΑΚΤΙΚΩΝ ΓΙΑ ΤΗΝ</w:t>
      </w:r>
      <w:r w:rsidRPr="00322EE4">
        <w:rPr>
          <w:rFonts w:ascii="Calibri" w:hAnsi="Calibri" w:cs="Arial"/>
          <w:b/>
          <w:sz w:val="20"/>
          <w:szCs w:val="20"/>
        </w:rPr>
        <w:t xml:space="preserve"> </w:t>
      </w:r>
      <w:r w:rsidRPr="00322EE4">
        <w:rPr>
          <w:rFonts w:ascii="Calibri" w:hAnsi="Calibri" w:cs="Arial"/>
          <w:b/>
          <w:color w:val="0000FF"/>
          <w:sz w:val="20"/>
          <w:szCs w:val="20"/>
        </w:rPr>
        <w:t>ΣΥΝΤΗΡΗΣΗ ΚΑΙ ΕΠΙΣΚΕΥΗ ΟΧΗΜΑΤΩΝ ΚΑΙ ΜΕ ΔΗΜΟΥ ΑΡΡΙΑΝΩΝ</w:t>
      </w:r>
      <w:r w:rsidRPr="00322EE4">
        <w:rPr>
          <w:rFonts w:ascii="Calibri" w:hAnsi="Calibri"/>
          <w:sz w:val="20"/>
          <w:szCs w:val="20"/>
        </w:rPr>
        <w:t>»</w:t>
      </w:r>
      <w:r>
        <w:rPr>
          <w:rFonts w:ascii="Calibri" w:hAnsi="Calibri"/>
          <w:sz w:val="20"/>
        </w:rPr>
        <w:t xml:space="preserve"> για το έτος 2018</w:t>
      </w:r>
      <w:r w:rsidRPr="00322EE4">
        <w:rPr>
          <w:rFonts w:ascii="Calibri" w:hAnsi="Calibri"/>
          <w:sz w:val="20"/>
          <w:szCs w:val="20"/>
        </w:rPr>
        <w:t>, τους αποδέχομαι πλήρως χωρίς επιφύλαξη και υποβάλλω την κάτωθι οικονομική προσφορά:</w:t>
      </w:r>
    </w:p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sz w:val="20"/>
          <w:szCs w:val="20"/>
        </w:rPr>
      </w:pPr>
    </w:p>
    <w:p w:rsidR="00D07D23" w:rsidRPr="00322EE4" w:rsidRDefault="00D07D23" w:rsidP="0024793B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322EE4">
        <w:rPr>
          <w:rFonts w:ascii="Calibri" w:hAnsi="Calibri"/>
          <w:b/>
          <w:sz w:val="20"/>
          <w:szCs w:val="20"/>
          <w:u w:val="single"/>
        </w:rPr>
        <w:t>ΕΡΓΑΣΙΑ ΕΠΙΣΚΕΥΗΣ ΣΥΝΤΗΡΗΣΗΣ</w:t>
      </w:r>
    </w:p>
    <w:p w:rsidR="00D07D23" w:rsidRPr="00322EE4" w:rsidRDefault="00D07D23" w:rsidP="0024793B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13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1532"/>
        <w:gridCol w:w="3262"/>
        <w:gridCol w:w="3060"/>
        <w:gridCol w:w="1404"/>
      </w:tblGrid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ΚΩΔΙΚΟΣ ΔΑΠΑΝΗΣ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ΤΙΤΛΟΣ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 xml:space="preserve">ΠΟΣΟΣΤΟ ΕΚΤΠΩΣΗΣ 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ΟΜΑΔΑ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ΠΛΑΙΣΙΩΝ ΑΠΟΡΡΙΜΜΑΤΟΦΟΡΩΝ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1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ΥΠΕΡΚΑΤΑΣΚΕΥΩΝ ΑΠΟΡΡΙΜΜΑΤΟΦΟΡΩΝ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ΠΛΑΙΣΙΩΝ ΠΟΛΥΜΗΧΑΝΗΜΑΤΩΝ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7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ΦΟΡΤΗΓΩΝ ΑΥΤΟΚΙΝΗΤΩΝ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ΗΜΙΦΟΡΤΗΓΩΝ-ΕΠΙΒΑΤΗΓΩΝ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4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ΕΚΣΚΑΦΕΩΝ-ΦΟΡΤΩΤΩΝ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5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ΙΣΟΠΕΔΩΤΩΝ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6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30.6263.01 30.6264.01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ΗΛΕΚΤΡΟΛΟΓΙΚΟΥ ΗΛΕΚΤΡΟΝΙΚΟΥ ΕΞΟΠΛΙΣΜΟΥ ΟΧΗΜΑΤΩΝ – ΜΗΧΑΝΗΜΑΤΩΝ ΕΡΓΟΥ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30.6263.01 30.6264.01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ΥΔΡΑΥΛΙΚΩΝ ΣΥΣΤΗΜΑΤΩΝ ΟΧΗΜΑΤΩΝ – ΜΗΧΑΝΗΜΑΤΩΝ ΕΡΓΟΥ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30.6263.01 30.6264.01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ΕΠΙΣΚΕΥΗ ΕΛΑΣΤΙΚΩΝ ΟΧΗΜΑΤΩΝ – ΜΗΧΑΝΗΜΑΤΩΝ ΕΡΓΟΥ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30.6263.01 30.6264.01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ΕΡΓΑΣΙΕΣ ΦΑΝΟΠΟΙΕΙΑΣ ΟΧΗΜΑΤΩΝ – ΜΗΧΑΝΗΜΑΤΩΝ ΕΡΓΟΥ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c>
          <w:tcPr>
            <w:tcW w:w="595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507E5">
              <w:rPr>
                <w:rFonts w:ascii="Calibri" w:hAnsi="Calibr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20.6263.01</w:t>
            </w:r>
          </w:p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30.6263.01 30.6264.01</w:t>
            </w: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color w:val="0000FF"/>
                <w:sz w:val="20"/>
                <w:szCs w:val="20"/>
              </w:rPr>
              <w:t>ΣΥΝΤΗΡΗΣΗ ΚΑΙ ΕΠΙΣΚΕΥΗ ΤΑΧΟΓΡΑΦΩΝ ΟΧΗΜΑΤΩΝ</w:t>
            </w: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B507E5">
              <w:rPr>
                <w:rFonts w:ascii="Calibri" w:hAnsi="Calibri"/>
                <w:b/>
                <w:bCs/>
                <w:sz w:val="20"/>
                <w:szCs w:val="20"/>
              </w:rPr>
              <w:t>Ίδιο με Π1</w:t>
            </w:r>
          </w:p>
        </w:tc>
        <w:tc>
          <w:tcPr>
            <w:tcW w:w="1404" w:type="dxa"/>
            <w:vAlign w:val="center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507E5">
              <w:rPr>
                <w:rFonts w:ascii="Calibri" w:hAnsi="Calibri"/>
                <w:b/>
                <w:color w:val="0000FF"/>
                <w:sz w:val="20"/>
                <w:szCs w:val="20"/>
              </w:rPr>
              <w:t>ΟΛΕΣ</w:t>
            </w:r>
          </w:p>
        </w:tc>
      </w:tr>
      <w:tr w:rsidR="00D07D23" w:rsidRPr="00B507E5" w:rsidTr="00AA1967">
        <w:trPr>
          <w:trHeight w:val="303"/>
        </w:trPr>
        <w:tc>
          <w:tcPr>
            <w:tcW w:w="595" w:type="dxa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07D23" w:rsidRPr="00B507E5" w:rsidRDefault="00D07D23" w:rsidP="00AA196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D07D23" w:rsidRPr="00B507E5" w:rsidRDefault="00D07D23" w:rsidP="00AA1967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07D23" w:rsidRPr="00322EE4" w:rsidRDefault="00D07D23" w:rsidP="004456B9">
      <w:pPr>
        <w:tabs>
          <w:tab w:val="left" w:pos="4830"/>
        </w:tabs>
        <w:ind w:right="-1054"/>
        <w:rPr>
          <w:rFonts w:ascii="Calibri" w:hAnsi="Calibri"/>
          <w:b/>
          <w:sz w:val="20"/>
          <w:szCs w:val="20"/>
        </w:rPr>
      </w:pPr>
      <w:r w:rsidRPr="00322EE4">
        <w:rPr>
          <w:rFonts w:ascii="Calibri" w:hAnsi="Calibri"/>
          <w:b/>
          <w:sz w:val="20"/>
          <w:szCs w:val="20"/>
        </w:rPr>
        <w:t>Ημερομηνία ……./……./201</w:t>
      </w:r>
      <w:r>
        <w:rPr>
          <w:rFonts w:ascii="Calibri" w:hAnsi="Calibri"/>
          <w:b/>
          <w:sz w:val="20"/>
          <w:szCs w:val="20"/>
        </w:rPr>
        <w:t>..</w:t>
      </w:r>
    </w:p>
    <w:p w:rsidR="00D07D23" w:rsidRDefault="00D07D23" w:rsidP="00976954">
      <w:pPr>
        <w:tabs>
          <w:tab w:val="left" w:pos="4830"/>
        </w:tabs>
        <w:ind w:right="-1054"/>
        <w:jc w:val="center"/>
        <w:rPr>
          <w:rFonts w:ascii="Calibri" w:hAnsi="Calibri"/>
          <w:sz w:val="20"/>
          <w:szCs w:val="20"/>
        </w:rPr>
      </w:pPr>
      <w:r w:rsidRPr="00322EE4">
        <w:rPr>
          <w:rFonts w:ascii="Calibri" w:hAnsi="Calibri"/>
          <w:sz w:val="20"/>
          <w:szCs w:val="20"/>
        </w:rPr>
        <w:t>Ο ΠΡΟΣΦΕΡΩΝ</w:t>
      </w:r>
    </w:p>
    <w:p w:rsidR="00D07D23" w:rsidRPr="00322EE4" w:rsidRDefault="00D07D23" w:rsidP="00976954">
      <w:pPr>
        <w:tabs>
          <w:tab w:val="left" w:pos="4830"/>
        </w:tabs>
        <w:ind w:right="-1054"/>
        <w:jc w:val="center"/>
        <w:rPr>
          <w:rFonts w:ascii="Calibri" w:hAnsi="Calibri"/>
          <w:sz w:val="20"/>
          <w:szCs w:val="20"/>
        </w:rPr>
      </w:pPr>
      <w:r w:rsidRPr="00322EE4">
        <w:rPr>
          <w:rFonts w:ascii="Calibri" w:hAnsi="Calibri"/>
          <w:sz w:val="20"/>
          <w:szCs w:val="20"/>
        </w:rPr>
        <w:t xml:space="preserve">(σφραγίδα εταιρείας, </w:t>
      </w:r>
      <w:bookmarkStart w:id="4" w:name="_GoBack"/>
      <w:bookmarkEnd w:id="4"/>
      <w:r w:rsidRPr="00322EE4">
        <w:rPr>
          <w:rFonts w:ascii="Calibri" w:hAnsi="Calibri"/>
          <w:sz w:val="20"/>
          <w:szCs w:val="20"/>
        </w:rPr>
        <w:t>ψηφιακή υπογραφή)</w:t>
      </w:r>
    </w:p>
    <w:p w:rsidR="00D07D23" w:rsidRPr="00322EE4" w:rsidRDefault="00D07D23" w:rsidP="00915E13">
      <w:pPr>
        <w:tabs>
          <w:tab w:val="left" w:pos="4830"/>
        </w:tabs>
        <w:ind w:right="-1054"/>
        <w:jc w:val="center"/>
        <w:rPr>
          <w:rFonts w:ascii="Calibri" w:hAnsi="Calibri"/>
          <w:sz w:val="20"/>
          <w:szCs w:val="20"/>
        </w:rPr>
      </w:pPr>
    </w:p>
    <w:sectPr w:rsidR="00D07D23" w:rsidRPr="00322EE4" w:rsidSect="00C23442">
      <w:footerReference w:type="default" r:id="rId7"/>
      <w:pgSz w:w="12240" w:h="15840"/>
      <w:pgMar w:top="1135" w:right="1080" w:bottom="1440" w:left="1080" w:header="720" w:footer="25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23" w:rsidRDefault="00D07D23">
      <w:r>
        <w:separator/>
      </w:r>
    </w:p>
  </w:endnote>
  <w:endnote w:type="continuationSeparator" w:id="0">
    <w:p w:rsidR="00D07D23" w:rsidRDefault="00D0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23" w:rsidRDefault="00D07D23">
    <w:pPr>
      <w:pStyle w:val="Footer"/>
      <w:jc w:val="center"/>
    </w:pPr>
    <w:r w:rsidRPr="002D0BF0">
      <w:rPr>
        <w:rFonts w:ascii="Comic Sans MS" w:hAnsi="Comic Sans MS"/>
        <w:sz w:val="18"/>
        <w:szCs w:val="18"/>
      </w:rPr>
      <w:t xml:space="preserve">Σελίδα </w:t>
    </w:r>
    <w:r w:rsidRPr="002D0BF0">
      <w:rPr>
        <w:rFonts w:ascii="Comic Sans MS" w:hAnsi="Comic Sans MS"/>
        <w:b/>
        <w:sz w:val="18"/>
        <w:szCs w:val="18"/>
      </w:rPr>
      <w:fldChar w:fldCharType="begin"/>
    </w:r>
    <w:r w:rsidRPr="002D0BF0">
      <w:rPr>
        <w:rFonts w:ascii="Comic Sans MS" w:hAnsi="Comic Sans MS"/>
        <w:b/>
        <w:sz w:val="18"/>
        <w:szCs w:val="18"/>
      </w:rPr>
      <w:instrText>PAGE</w:instrText>
    </w:r>
    <w:r w:rsidRPr="002D0BF0">
      <w:rPr>
        <w:rFonts w:ascii="Comic Sans MS" w:hAnsi="Comic Sans MS"/>
        <w:b/>
        <w:sz w:val="18"/>
        <w:szCs w:val="18"/>
      </w:rPr>
      <w:fldChar w:fldCharType="separate"/>
    </w:r>
    <w:r>
      <w:rPr>
        <w:rFonts w:ascii="Comic Sans MS" w:hAnsi="Comic Sans MS"/>
        <w:b/>
        <w:noProof/>
        <w:sz w:val="18"/>
        <w:szCs w:val="18"/>
      </w:rPr>
      <w:t>2</w:t>
    </w:r>
    <w:r w:rsidRPr="002D0BF0">
      <w:rPr>
        <w:rFonts w:ascii="Comic Sans MS" w:hAnsi="Comic Sans MS"/>
        <w:b/>
        <w:sz w:val="18"/>
        <w:szCs w:val="18"/>
      </w:rPr>
      <w:fldChar w:fldCharType="end"/>
    </w:r>
    <w:r w:rsidRPr="002D0BF0">
      <w:rPr>
        <w:rFonts w:ascii="Comic Sans MS" w:hAnsi="Comic Sans MS"/>
        <w:sz w:val="18"/>
        <w:szCs w:val="18"/>
      </w:rPr>
      <w:t xml:space="preserve"> από </w:t>
    </w:r>
    <w:r w:rsidRPr="002D0BF0">
      <w:rPr>
        <w:rFonts w:ascii="Comic Sans MS" w:hAnsi="Comic Sans MS"/>
        <w:b/>
        <w:sz w:val="18"/>
        <w:szCs w:val="18"/>
      </w:rPr>
      <w:fldChar w:fldCharType="begin"/>
    </w:r>
    <w:r w:rsidRPr="002D0BF0">
      <w:rPr>
        <w:rFonts w:ascii="Comic Sans MS" w:hAnsi="Comic Sans MS"/>
        <w:b/>
        <w:sz w:val="18"/>
        <w:szCs w:val="18"/>
      </w:rPr>
      <w:instrText>NUMPAGES</w:instrText>
    </w:r>
    <w:r w:rsidRPr="002D0BF0">
      <w:rPr>
        <w:rFonts w:ascii="Comic Sans MS" w:hAnsi="Comic Sans MS"/>
        <w:b/>
        <w:sz w:val="18"/>
        <w:szCs w:val="18"/>
      </w:rPr>
      <w:fldChar w:fldCharType="separate"/>
    </w:r>
    <w:r>
      <w:rPr>
        <w:rFonts w:ascii="Comic Sans MS" w:hAnsi="Comic Sans MS"/>
        <w:b/>
        <w:noProof/>
        <w:sz w:val="18"/>
        <w:szCs w:val="18"/>
      </w:rPr>
      <w:t>3</w:t>
    </w:r>
    <w:r w:rsidRPr="002D0BF0">
      <w:rPr>
        <w:rFonts w:ascii="Comic Sans MS" w:hAnsi="Comic Sans MS"/>
        <w:b/>
        <w:sz w:val="18"/>
        <w:szCs w:val="18"/>
      </w:rPr>
      <w:fldChar w:fldCharType="end"/>
    </w:r>
  </w:p>
  <w:p w:rsidR="00D07D23" w:rsidRDefault="00D07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23" w:rsidRDefault="00D07D23">
      <w:r>
        <w:separator/>
      </w:r>
    </w:p>
  </w:footnote>
  <w:footnote w:type="continuationSeparator" w:id="0">
    <w:p w:rsidR="00D07D23" w:rsidRDefault="00D07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60A8699E"/>
    <w:lvl w:ilvl="0">
      <w:numFmt w:val="bullet"/>
      <w:lvlText w:val="*"/>
      <w:lvlJc w:val="left"/>
    </w:lvl>
  </w:abstractNum>
  <w:abstractNum w:abstractNumId="1">
    <w:nsid w:val="1DEA47D5"/>
    <w:multiLevelType w:val="singleLevel"/>
    <w:tmpl w:val="B5EA4EE0"/>
    <w:lvl w:ilvl="0">
      <w:start w:val="1"/>
      <w:numFmt w:val="decimal"/>
      <w:lvlText w:val="%1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2">
    <w:nsid w:val="1E4162DA"/>
    <w:multiLevelType w:val="multilevel"/>
    <w:tmpl w:val="21DEB06A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AC765C"/>
    <w:multiLevelType w:val="hybridMultilevel"/>
    <w:tmpl w:val="1182F6D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0D8A"/>
    <w:multiLevelType w:val="hybridMultilevel"/>
    <w:tmpl w:val="25CE9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C0732"/>
    <w:multiLevelType w:val="singleLevel"/>
    <w:tmpl w:val="B5EA4EE0"/>
    <w:lvl w:ilvl="0">
      <w:start w:val="1"/>
      <w:numFmt w:val="decimal"/>
      <w:lvlText w:val="%1"/>
      <w:legacy w:legacy="1" w:legacySpace="0" w:legacyIndent="360"/>
      <w:lvlJc w:val="left"/>
      <w:rPr>
        <w:rFonts w:ascii="Microsoft Sans Serif" w:hAnsi="Microsoft Sans Serif" w:cs="Microsoft Sans Serif" w:hint="default"/>
      </w:rPr>
    </w:lvl>
  </w:abstractNum>
  <w:abstractNum w:abstractNumId="6">
    <w:nsid w:val="28FB4D9F"/>
    <w:multiLevelType w:val="hybridMultilevel"/>
    <w:tmpl w:val="B1FAD7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6765B7C"/>
    <w:multiLevelType w:val="hybridMultilevel"/>
    <w:tmpl w:val="BA8ACC32"/>
    <w:lvl w:ilvl="0" w:tplc="40B82152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8">
    <w:nsid w:val="473C7B7E"/>
    <w:multiLevelType w:val="hybridMultilevel"/>
    <w:tmpl w:val="060C07F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0B96"/>
    <w:multiLevelType w:val="hybridMultilevel"/>
    <w:tmpl w:val="53A68D7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9A3E7"/>
    <w:multiLevelType w:val="hybridMultilevel"/>
    <w:tmpl w:val="8112A6B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7724ADF"/>
    <w:multiLevelType w:val="hybridMultilevel"/>
    <w:tmpl w:val="2B16785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3FD05E4"/>
    <w:multiLevelType w:val="singleLevel"/>
    <w:tmpl w:val="3F1455E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■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255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■"/>
        <w:legacy w:legacy="1" w:legacySpace="0" w:legacyIndent="317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■"/>
        <w:legacy w:legacy="1" w:legacySpace="0" w:legacyIndent="284"/>
        <w:lvlJc w:val="left"/>
        <w:rPr>
          <w:rFonts w:ascii="Arial" w:hAnsi="Arial" w:hint="default"/>
        </w:rPr>
      </w:lvl>
    </w:lvlOverride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C27"/>
    <w:rsid w:val="00003F9A"/>
    <w:rsid w:val="000102C3"/>
    <w:rsid w:val="00015B73"/>
    <w:rsid w:val="00015CB0"/>
    <w:rsid w:val="00027EB3"/>
    <w:rsid w:val="00030759"/>
    <w:rsid w:val="00033628"/>
    <w:rsid w:val="000363EC"/>
    <w:rsid w:val="00037B95"/>
    <w:rsid w:val="00041B28"/>
    <w:rsid w:val="00042E1B"/>
    <w:rsid w:val="000468FA"/>
    <w:rsid w:val="00047631"/>
    <w:rsid w:val="00050A40"/>
    <w:rsid w:val="00051CE7"/>
    <w:rsid w:val="00052E16"/>
    <w:rsid w:val="00056319"/>
    <w:rsid w:val="00056B3A"/>
    <w:rsid w:val="0006349D"/>
    <w:rsid w:val="00070999"/>
    <w:rsid w:val="00074500"/>
    <w:rsid w:val="000767A7"/>
    <w:rsid w:val="00076DE1"/>
    <w:rsid w:val="00083B7A"/>
    <w:rsid w:val="00084A31"/>
    <w:rsid w:val="00087C82"/>
    <w:rsid w:val="00090DFA"/>
    <w:rsid w:val="00092798"/>
    <w:rsid w:val="00093B90"/>
    <w:rsid w:val="00095F59"/>
    <w:rsid w:val="00096B76"/>
    <w:rsid w:val="00097F30"/>
    <w:rsid w:val="000A26D1"/>
    <w:rsid w:val="000A3EBD"/>
    <w:rsid w:val="000A41D9"/>
    <w:rsid w:val="000A5424"/>
    <w:rsid w:val="000A63B6"/>
    <w:rsid w:val="000A75B9"/>
    <w:rsid w:val="000B0AE5"/>
    <w:rsid w:val="000B45AA"/>
    <w:rsid w:val="000B4A3B"/>
    <w:rsid w:val="000B5D07"/>
    <w:rsid w:val="000C4082"/>
    <w:rsid w:val="000C46A4"/>
    <w:rsid w:val="000C4FF1"/>
    <w:rsid w:val="000C5A67"/>
    <w:rsid w:val="000E484C"/>
    <w:rsid w:val="000E5734"/>
    <w:rsid w:val="000F150B"/>
    <w:rsid w:val="00104B1B"/>
    <w:rsid w:val="00105707"/>
    <w:rsid w:val="0011191A"/>
    <w:rsid w:val="001155D3"/>
    <w:rsid w:val="001157E1"/>
    <w:rsid w:val="00122B54"/>
    <w:rsid w:val="001242E2"/>
    <w:rsid w:val="00126E90"/>
    <w:rsid w:val="00127AAD"/>
    <w:rsid w:val="00130727"/>
    <w:rsid w:val="001334A5"/>
    <w:rsid w:val="0013524D"/>
    <w:rsid w:val="00135934"/>
    <w:rsid w:val="00137364"/>
    <w:rsid w:val="00140BB3"/>
    <w:rsid w:val="00142756"/>
    <w:rsid w:val="0014523D"/>
    <w:rsid w:val="00145853"/>
    <w:rsid w:val="00146050"/>
    <w:rsid w:val="00152CA5"/>
    <w:rsid w:val="00155A9E"/>
    <w:rsid w:val="00163092"/>
    <w:rsid w:val="0016400A"/>
    <w:rsid w:val="00165600"/>
    <w:rsid w:val="00173494"/>
    <w:rsid w:val="00181033"/>
    <w:rsid w:val="00182CA0"/>
    <w:rsid w:val="00186895"/>
    <w:rsid w:val="00193532"/>
    <w:rsid w:val="00193A66"/>
    <w:rsid w:val="0019582A"/>
    <w:rsid w:val="001A11D6"/>
    <w:rsid w:val="001A52E9"/>
    <w:rsid w:val="001A6768"/>
    <w:rsid w:val="001A73B9"/>
    <w:rsid w:val="001B6AAC"/>
    <w:rsid w:val="001C1BF1"/>
    <w:rsid w:val="001C354F"/>
    <w:rsid w:val="001C40C7"/>
    <w:rsid w:val="001C6568"/>
    <w:rsid w:val="001C656E"/>
    <w:rsid w:val="001C7BC4"/>
    <w:rsid w:val="001D0B9B"/>
    <w:rsid w:val="001D3557"/>
    <w:rsid w:val="001E7F22"/>
    <w:rsid w:val="001F22A6"/>
    <w:rsid w:val="001F22FD"/>
    <w:rsid w:val="001F3032"/>
    <w:rsid w:val="001F5633"/>
    <w:rsid w:val="001F73D6"/>
    <w:rsid w:val="00201232"/>
    <w:rsid w:val="00202CDD"/>
    <w:rsid w:val="00204312"/>
    <w:rsid w:val="00204DF5"/>
    <w:rsid w:val="002057C0"/>
    <w:rsid w:val="002073B9"/>
    <w:rsid w:val="0021007E"/>
    <w:rsid w:val="00213BEF"/>
    <w:rsid w:val="002145B6"/>
    <w:rsid w:val="00215939"/>
    <w:rsid w:val="00215C1F"/>
    <w:rsid w:val="00225296"/>
    <w:rsid w:val="0022546E"/>
    <w:rsid w:val="00226A7F"/>
    <w:rsid w:val="00234ED8"/>
    <w:rsid w:val="0023575A"/>
    <w:rsid w:val="00235CA1"/>
    <w:rsid w:val="00235D24"/>
    <w:rsid w:val="0023680F"/>
    <w:rsid w:val="00240E1D"/>
    <w:rsid w:val="00244D2D"/>
    <w:rsid w:val="00247389"/>
    <w:rsid w:val="0024793B"/>
    <w:rsid w:val="00252776"/>
    <w:rsid w:val="002529C0"/>
    <w:rsid w:val="002554F3"/>
    <w:rsid w:val="002601C5"/>
    <w:rsid w:val="002671DC"/>
    <w:rsid w:val="00270062"/>
    <w:rsid w:val="002738F7"/>
    <w:rsid w:val="00275721"/>
    <w:rsid w:val="002760EF"/>
    <w:rsid w:val="00276FEC"/>
    <w:rsid w:val="00282BF5"/>
    <w:rsid w:val="0028784C"/>
    <w:rsid w:val="0029263E"/>
    <w:rsid w:val="00292E36"/>
    <w:rsid w:val="00294083"/>
    <w:rsid w:val="00296FEA"/>
    <w:rsid w:val="002A0A40"/>
    <w:rsid w:val="002A2FDC"/>
    <w:rsid w:val="002A4AE7"/>
    <w:rsid w:val="002B0413"/>
    <w:rsid w:val="002B109C"/>
    <w:rsid w:val="002B1938"/>
    <w:rsid w:val="002B3680"/>
    <w:rsid w:val="002B4F29"/>
    <w:rsid w:val="002B54A5"/>
    <w:rsid w:val="002B58DF"/>
    <w:rsid w:val="002B5DC4"/>
    <w:rsid w:val="002B6391"/>
    <w:rsid w:val="002B6A81"/>
    <w:rsid w:val="002C09E5"/>
    <w:rsid w:val="002C1FB7"/>
    <w:rsid w:val="002C3AEA"/>
    <w:rsid w:val="002C6998"/>
    <w:rsid w:val="002D0BF0"/>
    <w:rsid w:val="002D276D"/>
    <w:rsid w:val="002D2D38"/>
    <w:rsid w:val="002D2EE1"/>
    <w:rsid w:val="002D4360"/>
    <w:rsid w:val="002D5E67"/>
    <w:rsid w:val="002D7D9E"/>
    <w:rsid w:val="002E3131"/>
    <w:rsid w:val="002E535C"/>
    <w:rsid w:val="002E6A9D"/>
    <w:rsid w:val="002E6C9B"/>
    <w:rsid w:val="002F10D3"/>
    <w:rsid w:val="002F58FF"/>
    <w:rsid w:val="002F5BF9"/>
    <w:rsid w:val="002F7EC4"/>
    <w:rsid w:val="00302E1A"/>
    <w:rsid w:val="003032B1"/>
    <w:rsid w:val="0030445D"/>
    <w:rsid w:val="00304CC6"/>
    <w:rsid w:val="00305A98"/>
    <w:rsid w:val="00307F9C"/>
    <w:rsid w:val="0031412D"/>
    <w:rsid w:val="00314345"/>
    <w:rsid w:val="003212C1"/>
    <w:rsid w:val="00322EE4"/>
    <w:rsid w:val="00325737"/>
    <w:rsid w:val="0033488E"/>
    <w:rsid w:val="00335A36"/>
    <w:rsid w:val="00341417"/>
    <w:rsid w:val="00341A1F"/>
    <w:rsid w:val="00343DC1"/>
    <w:rsid w:val="00345420"/>
    <w:rsid w:val="00352242"/>
    <w:rsid w:val="00352E2E"/>
    <w:rsid w:val="00354080"/>
    <w:rsid w:val="003566FA"/>
    <w:rsid w:val="00362B05"/>
    <w:rsid w:val="00363AD8"/>
    <w:rsid w:val="0037293C"/>
    <w:rsid w:val="00374F88"/>
    <w:rsid w:val="003833A8"/>
    <w:rsid w:val="003853D9"/>
    <w:rsid w:val="00390966"/>
    <w:rsid w:val="00392948"/>
    <w:rsid w:val="00394C9D"/>
    <w:rsid w:val="00394E9E"/>
    <w:rsid w:val="003958C5"/>
    <w:rsid w:val="003962BE"/>
    <w:rsid w:val="00396E87"/>
    <w:rsid w:val="003A0344"/>
    <w:rsid w:val="003A584D"/>
    <w:rsid w:val="003A68F7"/>
    <w:rsid w:val="003B047B"/>
    <w:rsid w:val="003B1DDE"/>
    <w:rsid w:val="003B4E22"/>
    <w:rsid w:val="003B5796"/>
    <w:rsid w:val="003B7B62"/>
    <w:rsid w:val="003C06BA"/>
    <w:rsid w:val="003C097A"/>
    <w:rsid w:val="003C0C27"/>
    <w:rsid w:val="003C27D5"/>
    <w:rsid w:val="003C40BD"/>
    <w:rsid w:val="003C7C02"/>
    <w:rsid w:val="003D1DFB"/>
    <w:rsid w:val="003D5947"/>
    <w:rsid w:val="003D6AC0"/>
    <w:rsid w:val="003D6DC1"/>
    <w:rsid w:val="003D7B66"/>
    <w:rsid w:val="003E115B"/>
    <w:rsid w:val="003E25B9"/>
    <w:rsid w:val="003E2F93"/>
    <w:rsid w:val="003E4207"/>
    <w:rsid w:val="003E6746"/>
    <w:rsid w:val="003E73A7"/>
    <w:rsid w:val="003E7C55"/>
    <w:rsid w:val="003E7FD3"/>
    <w:rsid w:val="003F04D3"/>
    <w:rsid w:val="003F0A3D"/>
    <w:rsid w:val="003F1349"/>
    <w:rsid w:val="003F15C7"/>
    <w:rsid w:val="003F7F93"/>
    <w:rsid w:val="00407638"/>
    <w:rsid w:val="00407CEF"/>
    <w:rsid w:val="004136C9"/>
    <w:rsid w:val="00416C83"/>
    <w:rsid w:val="00416E7C"/>
    <w:rsid w:val="004225BB"/>
    <w:rsid w:val="00425845"/>
    <w:rsid w:val="004339E9"/>
    <w:rsid w:val="004354DB"/>
    <w:rsid w:val="00441B11"/>
    <w:rsid w:val="00441F9E"/>
    <w:rsid w:val="00445055"/>
    <w:rsid w:val="004456B9"/>
    <w:rsid w:val="004520A1"/>
    <w:rsid w:val="0045623C"/>
    <w:rsid w:val="0045725A"/>
    <w:rsid w:val="004601B8"/>
    <w:rsid w:val="00461541"/>
    <w:rsid w:val="00465E18"/>
    <w:rsid w:val="004715BB"/>
    <w:rsid w:val="004802F3"/>
    <w:rsid w:val="00480709"/>
    <w:rsid w:val="0048268A"/>
    <w:rsid w:val="0048296F"/>
    <w:rsid w:val="004841BA"/>
    <w:rsid w:val="004854FD"/>
    <w:rsid w:val="00485B0C"/>
    <w:rsid w:val="00485EF1"/>
    <w:rsid w:val="00490BFA"/>
    <w:rsid w:val="004977C7"/>
    <w:rsid w:val="004A35AF"/>
    <w:rsid w:val="004A39BB"/>
    <w:rsid w:val="004B32E2"/>
    <w:rsid w:val="004B4731"/>
    <w:rsid w:val="004B65CF"/>
    <w:rsid w:val="004B7697"/>
    <w:rsid w:val="004B7B32"/>
    <w:rsid w:val="004C014C"/>
    <w:rsid w:val="004D0FC6"/>
    <w:rsid w:val="004D4D59"/>
    <w:rsid w:val="004D55A0"/>
    <w:rsid w:val="004E3BFC"/>
    <w:rsid w:val="004F1590"/>
    <w:rsid w:val="004F2292"/>
    <w:rsid w:val="004F2515"/>
    <w:rsid w:val="004F4FFF"/>
    <w:rsid w:val="00502897"/>
    <w:rsid w:val="0050388D"/>
    <w:rsid w:val="005116D3"/>
    <w:rsid w:val="0051437D"/>
    <w:rsid w:val="00515B88"/>
    <w:rsid w:val="0051681F"/>
    <w:rsid w:val="00522AD6"/>
    <w:rsid w:val="00523C92"/>
    <w:rsid w:val="00525E97"/>
    <w:rsid w:val="00533E04"/>
    <w:rsid w:val="00542F89"/>
    <w:rsid w:val="005457B6"/>
    <w:rsid w:val="0056009D"/>
    <w:rsid w:val="00561380"/>
    <w:rsid w:val="0056191E"/>
    <w:rsid w:val="00563F68"/>
    <w:rsid w:val="005667BA"/>
    <w:rsid w:val="0056772B"/>
    <w:rsid w:val="00571EF9"/>
    <w:rsid w:val="0057500A"/>
    <w:rsid w:val="00575F8C"/>
    <w:rsid w:val="00584245"/>
    <w:rsid w:val="005846C3"/>
    <w:rsid w:val="00584A46"/>
    <w:rsid w:val="0058605C"/>
    <w:rsid w:val="00591E05"/>
    <w:rsid w:val="005926A4"/>
    <w:rsid w:val="00596E4A"/>
    <w:rsid w:val="005A4438"/>
    <w:rsid w:val="005A44A2"/>
    <w:rsid w:val="005A543B"/>
    <w:rsid w:val="005A5AAC"/>
    <w:rsid w:val="005B096F"/>
    <w:rsid w:val="005B158D"/>
    <w:rsid w:val="005B1A2D"/>
    <w:rsid w:val="005B2E6E"/>
    <w:rsid w:val="005B302A"/>
    <w:rsid w:val="005B3F05"/>
    <w:rsid w:val="005B4904"/>
    <w:rsid w:val="005C4435"/>
    <w:rsid w:val="005C6055"/>
    <w:rsid w:val="005D097E"/>
    <w:rsid w:val="005D1ACC"/>
    <w:rsid w:val="005D2748"/>
    <w:rsid w:val="005D360B"/>
    <w:rsid w:val="005D4330"/>
    <w:rsid w:val="005D4374"/>
    <w:rsid w:val="005D594E"/>
    <w:rsid w:val="005D6982"/>
    <w:rsid w:val="005E2355"/>
    <w:rsid w:val="005E247E"/>
    <w:rsid w:val="005E629F"/>
    <w:rsid w:val="005F133C"/>
    <w:rsid w:val="005F1643"/>
    <w:rsid w:val="005F1AEE"/>
    <w:rsid w:val="005F2ED7"/>
    <w:rsid w:val="005F4CDC"/>
    <w:rsid w:val="00600F42"/>
    <w:rsid w:val="00601DA3"/>
    <w:rsid w:val="00602834"/>
    <w:rsid w:val="00606627"/>
    <w:rsid w:val="00613381"/>
    <w:rsid w:val="00625958"/>
    <w:rsid w:val="0062601B"/>
    <w:rsid w:val="00627464"/>
    <w:rsid w:val="00632A7C"/>
    <w:rsid w:val="00633429"/>
    <w:rsid w:val="006353C7"/>
    <w:rsid w:val="0063611C"/>
    <w:rsid w:val="00641639"/>
    <w:rsid w:val="006467DB"/>
    <w:rsid w:val="006500EC"/>
    <w:rsid w:val="00652512"/>
    <w:rsid w:val="006575D4"/>
    <w:rsid w:val="00660118"/>
    <w:rsid w:val="006647F9"/>
    <w:rsid w:val="0067047E"/>
    <w:rsid w:val="0067472C"/>
    <w:rsid w:val="00674D91"/>
    <w:rsid w:val="0067579A"/>
    <w:rsid w:val="00681335"/>
    <w:rsid w:val="006815DD"/>
    <w:rsid w:val="00682B89"/>
    <w:rsid w:val="006855EF"/>
    <w:rsid w:val="0068598E"/>
    <w:rsid w:val="00690011"/>
    <w:rsid w:val="00692799"/>
    <w:rsid w:val="00694045"/>
    <w:rsid w:val="00695BA3"/>
    <w:rsid w:val="0069749F"/>
    <w:rsid w:val="006A4247"/>
    <w:rsid w:val="006A7A25"/>
    <w:rsid w:val="006B2423"/>
    <w:rsid w:val="006B5476"/>
    <w:rsid w:val="006C13C1"/>
    <w:rsid w:val="006C1F2B"/>
    <w:rsid w:val="006C3FF2"/>
    <w:rsid w:val="006C52E3"/>
    <w:rsid w:val="006D2333"/>
    <w:rsid w:val="006E1923"/>
    <w:rsid w:val="006E3178"/>
    <w:rsid w:val="006E56DD"/>
    <w:rsid w:val="006E678F"/>
    <w:rsid w:val="006F2C37"/>
    <w:rsid w:val="006F433C"/>
    <w:rsid w:val="006F6FA6"/>
    <w:rsid w:val="007102B8"/>
    <w:rsid w:val="0071162B"/>
    <w:rsid w:val="007124A6"/>
    <w:rsid w:val="00713C95"/>
    <w:rsid w:val="0071439F"/>
    <w:rsid w:val="00714AC3"/>
    <w:rsid w:val="007157FC"/>
    <w:rsid w:val="00716914"/>
    <w:rsid w:val="00717BBC"/>
    <w:rsid w:val="00720949"/>
    <w:rsid w:val="00721085"/>
    <w:rsid w:val="007210E4"/>
    <w:rsid w:val="00722B59"/>
    <w:rsid w:val="00724F0D"/>
    <w:rsid w:val="00726850"/>
    <w:rsid w:val="00730419"/>
    <w:rsid w:val="007305EB"/>
    <w:rsid w:val="007315F4"/>
    <w:rsid w:val="00735FD9"/>
    <w:rsid w:val="00740B77"/>
    <w:rsid w:val="00745363"/>
    <w:rsid w:val="00747853"/>
    <w:rsid w:val="0075209F"/>
    <w:rsid w:val="00753F35"/>
    <w:rsid w:val="007576BB"/>
    <w:rsid w:val="00761E8E"/>
    <w:rsid w:val="007624D1"/>
    <w:rsid w:val="00766288"/>
    <w:rsid w:val="00767185"/>
    <w:rsid w:val="00770732"/>
    <w:rsid w:val="007712AA"/>
    <w:rsid w:val="00772FE3"/>
    <w:rsid w:val="00774932"/>
    <w:rsid w:val="0078110B"/>
    <w:rsid w:val="007812C3"/>
    <w:rsid w:val="007820CB"/>
    <w:rsid w:val="007854B0"/>
    <w:rsid w:val="00787FA0"/>
    <w:rsid w:val="00794ED7"/>
    <w:rsid w:val="007A22BC"/>
    <w:rsid w:val="007A2A70"/>
    <w:rsid w:val="007B24F6"/>
    <w:rsid w:val="007B4730"/>
    <w:rsid w:val="007B62A9"/>
    <w:rsid w:val="007C0744"/>
    <w:rsid w:val="007C1719"/>
    <w:rsid w:val="007C1A17"/>
    <w:rsid w:val="007E3451"/>
    <w:rsid w:val="007F16C4"/>
    <w:rsid w:val="007F549C"/>
    <w:rsid w:val="007F57DD"/>
    <w:rsid w:val="007F7AC3"/>
    <w:rsid w:val="008029AA"/>
    <w:rsid w:val="00805D84"/>
    <w:rsid w:val="0080610F"/>
    <w:rsid w:val="0081090F"/>
    <w:rsid w:val="00811426"/>
    <w:rsid w:val="008273F3"/>
    <w:rsid w:val="00827B48"/>
    <w:rsid w:val="00831C0E"/>
    <w:rsid w:val="00831CE7"/>
    <w:rsid w:val="00843B71"/>
    <w:rsid w:val="00844B5D"/>
    <w:rsid w:val="00863D2C"/>
    <w:rsid w:val="0086402A"/>
    <w:rsid w:val="00870084"/>
    <w:rsid w:val="0087284B"/>
    <w:rsid w:val="00874982"/>
    <w:rsid w:val="00876663"/>
    <w:rsid w:val="00877CC6"/>
    <w:rsid w:val="0088373C"/>
    <w:rsid w:val="00891524"/>
    <w:rsid w:val="008916EA"/>
    <w:rsid w:val="008927A3"/>
    <w:rsid w:val="00892862"/>
    <w:rsid w:val="00893B6F"/>
    <w:rsid w:val="00894B2B"/>
    <w:rsid w:val="008A0009"/>
    <w:rsid w:val="008A038B"/>
    <w:rsid w:val="008A672A"/>
    <w:rsid w:val="008B43DE"/>
    <w:rsid w:val="008B5A85"/>
    <w:rsid w:val="008C3128"/>
    <w:rsid w:val="008C439B"/>
    <w:rsid w:val="008C458A"/>
    <w:rsid w:val="008D21DF"/>
    <w:rsid w:val="008D4741"/>
    <w:rsid w:val="008D4FD2"/>
    <w:rsid w:val="008D63A5"/>
    <w:rsid w:val="008D7512"/>
    <w:rsid w:val="008E16DC"/>
    <w:rsid w:val="008E2777"/>
    <w:rsid w:val="008E2AA2"/>
    <w:rsid w:val="008E3B39"/>
    <w:rsid w:val="008E7A0B"/>
    <w:rsid w:val="008F08B8"/>
    <w:rsid w:val="008F0F35"/>
    <w:rsid w:val="008F3AF2"/>
    <w:rsid w:val="008F4DC2"/>
    <w:rsid w:val="008F5D63"/>
    <w:rsid w:val="008F6286"/>
    <w:rsid w:val="00903B6E"/>
    <w:rsid w:val="009115AD"/>
    <w:rsid w:val="00915E13"/>
    <w:rsid w:val="00916F1F"/>
    <w:rsid w:val="00917DC3"/>
    <w:rsid w:val="009203CD"/>
    <w:rsid w:val="009266F9"/>
    <w:rsid w:val="0093056F"/>
    <w:rsid w:val="00931B1B"/>
    <w:rsid w:val="00932F37"/>
    <w:rsid w:val="009357DE"/>
    <w:rsid w:val="00942DC6"/>
    <w:rsid w:val="00944C0B"/>
    <w:rsid w:val="009468C3"/>
    <w:rsid w:val="00951C59"/>
    <w:rsid w:val="00957600"/>
    <w:rsid w:val="009625D8"/>
    <w:rsid w:val="009636D7"/>
    <w:rsid w:val="0096674A"/>
    <w:rsid w:val="00966766"/>
    <w:rsid w:val="00976954"/>
    <w:rsid w:val="00977286"/>
    <w:rsid w:val="0097756C"/>
    <w:rsid w:val="00986E67"/>
    <w:rsid w:val="009875A0"/>
    <w:rsid w:val="009902F0"/>
    <w:rsid w:val="009917F5"/>
    <w:rsid w:val="00991D1E"/>
    <w:rsid w:val="00994D63"/>
    <w:rsid w:val="009977C6"/>
    <w:rsid w:val="009A62E8"/>
    <w:rsid w:val="009B03B2"/>
    <w:rsid w:val="009B149B"/>
    <w:rsid w:val="009B25E2"/>
    <w:rsid w:val="009B3E30"/>
    <w:rsid w:val="009B635E"/>
    <w:rsid w:val="009C0C30"/>
    <w:rsid w:val="009C0D7F"/>
    <w:rsid w:val="009C1DB2"/>
    <w:rsid w:val="009C42DB"/>
    <w:rsid w:val="009D1528"/>
    <w:rsid w:val="009D3B5F"/>
    <w:rsid w:val="009D3E98"/>
    <w:rsid w:val="009D423B"/>
    <w:rsid w:val="009D6280"/>
    <w:rsid w:val="009D780D"/>
    <w:rsid w:val="009E36B1"/>
    <w:rsid w:val="009E547C"/>
    <w:rsid w:val="009E56D9"/>
    <w:rsid w:val="009E61FB"/>
    <w:rsid w:val="009E64F1"/>
    <w:rsid w:val="009F231D"/>
    <w:rsid w:val="009F44D0"/>
    <w:rsid w:val="00A02DDD"/>
    <w:rsid w:val="00A0456F"/>
    <w:rsid w:val="00A053B5"/>
    <w:rsid w:val="00A0543D"/>
    <w:rsid w:val="00A0776E"/>
    <w:rsid w:val="00A142D1"/>
    <w:rsid w:val="00A14C6F"/>
    <w:rsid w:val="00A1581F"/>
    <w:rsid w:val="00A16006"/>
    <w:rsid w:val="00A2183E"/>
    <w:rsid w:val="00A2573F"/>
    <w:rsid w:val="00A33320"/>
    <w:rsid w:val="00A35898"/>
    <w:rsid w:val="00A36907"/>
    <w:rsid w:val="00A40D77"/>
    <w:rsid w:val="00A437E4"/>
    <w:rsid w:val="00A443AE"/>
    <w:rsid w:val="00A4669B"/>
    <w:rsid w:val="00A476D8"/>
    <w:rsid w:val="00A525C4"/>
    <w:rsid w:val="00A54318"/>
    <w:rsid w:val="00A548C6"/>
    <w:rsid w:val="00A55CAA"/>
    <w:rsid w:val="00A57C77"/>
    <w:rsid w:val="00A62394"/>
    <w:rsid w:val="00A668C3"/>
    <w:rsid w:val="00A66F78"/>
    <w:rsid w:val="00A731E7"/>
    <w:rsid w:val="00A73D0A"/>
    <w:rsid w:val="00A7593A"/>
    <w:rsid w:val="00A772A0"/>
    <w:rsid w:val="00A814D6"/>
    <w:rsid w:val="00A87BB7"/>
    <w:rsid w:val="00A9110E"/>
    <w:rsid w:val="00A926B0"/>
    <w:rsid w:val="00A929A0"/>
    <w:rsid w:val="00A97EBE"/>
    <w:rsid w:val="00AA1967"/>
    <w:rsid w:val="00AA2AC1"/>
    <w:rsid w:val="00AA3169"/>
    <w:rsid w:val="00AA4353"/>
    <w:rsid w:val="00AA719E"/>
    <w:rsid w:val="00AB3DBA"/>
    <w:rsid w:val="00AB4888"/>
    <w:rsid w:val="00AB4A79"/>
    <w:rsid w:val="00AB6980"/>
    <w:rsid w:val="00AC5761"/>
    <w:rsid w:val="00AC6A4A"/>
    <w:rsid w:val="00AE068E"/>
    <w:rsid w:val="00AE213A"/>
    <w:rsid w:val="00AE27C9"/>
    <w:rsid w:val="00AE37FF"/>
    <w:rsid w:val="00AF08B9"/>
    <w:rsid w:val="00AF4E48"/>
    <w:rsid w:val="00AF5F1E"/>
    <w:rsid w:val="00AF63E9"/>
    <w:rsid w:val="00B0029B"/>
    <w:rsid w:val="00B0614D"/>
    <w:rsid w:val="00B13DA0"/>
    <w:rsid w:val="00B1639E"/>
    <w:rsid w:val="00B17B60"/>
    <w:rsid w:val="00B23AE0"/>
    <w:rsid w:val="00B24816"/>
    <w:rsid w:val="00B26527"/>
    <w:rsid w:val="00B30E7B"/>
    <w:rsid w:val="00B350A4"/>
    <w:rsid w:val="00B371DC"/>
    <w:rsid w:val="00B421F2"/>
    <w:rsid w:val="00B423C3"/>
    <w:rsid w:val="00B424AF"/>
    <w:rsid w:val="00B45C79"/>
    <w:rsid w:val="00B467CD"/>
    <w:rsid w:val="00B507E5"/>
    <w:rsid w:val="00B524E3"/>
    <w:rsid w:val="00B56437"/>
    <w:rsid w:val="00B612C2"/>
    <w:rsid w:val="00B672BC"/>
    <w:rsid w:val="00B71DFD"/>
    <w:rsid w:val="00B75235"/>
    <w:rsid w:val="00B754B1"/>
    <w:rsid w:val="00B75EF9"/>
    <w:rsid w:val="00B84DA9"/>
    <w:rsid w:val="00B85B6F"/>
    <w:rsid w:val="00B85EAA"/>
    <w:rsid w:val="00B902A2"/>
    <w:rsid w:val="00B91E3C"/>
    <w:rsid w:val="00B93F09"/>
    <w:rsid w:val="00B954EB"/>
    <w:rsid w:val="00BA0077"/>
    <w:rsid w:val="00BA3106"/>
    <w:rsid w:val="00BA7CF8"/>
    <w:rsid w:val="00BB0178"/>
    <w:rsid w:val="00BB2303"/>
    <w:rsid w:val="00BB3991"/>
    <w:rsid w:val="00BC5C71"/>
    <w:rsid w:val="00BD1F36"/>
    <w:rsid w:val="00BD3AAD"/>
    <w:rsid w:val="00BD3E38"/>
    <w:rsid w:val="00BD44DC"/>
    <w:rsid w:val="00BE459D"/>
    <w:rsid w:val="00BE4712"/>
    <w:rsid w:val="00BE7D8C"/>
    <w:rsid w:val="00BE7F8A"/>
    <w:rsid w:val="00BF08FB"/>
    <w:rsid w:val="00BF36F1"/>
    <w:rsid w:val="00BF3F4E"/>
    <w:rsid w:val="00BF4188"/>
    <w:rsid w:val="00BF4C22"/>
    <w:rsid w:val="00BF5536"/>
    <w:rsid w:val="00C00EC7"/>
    <w:rsid w:val="00C034A6"/>
    <w:rsid w:val="00C07CE0"/>
    <w:rsid w:val="00C10923"/>
    <w:rsid w:val="00C11112"/>
    <w:rsid w:val="00C123D3"/>
    <w:rsid w:val="00C132BD"/>
    <w:rsid w:val="00C13F1E"/>
    <w:rsid w:val="00C150C2"/>
    <w:rsid w:val="00C15525"/>
    <w:rsid w:val="00C204D3"/>
    <w:rsid w:val="00C208E3"/>
    <w:rsid w:val="00C20DB2"/>
    <w:rsid w:val="00C21719"/>
    <w:rsid w:val="00C23442"/>
    <w:rsid w:val="00C24579"/>
    <w:rsid w:val="00C31F06"/>
    <w:rsid w:val="00C3514A"/>
    <w:rsid w:val="00C37779"/>
    <w:rsid w:val="00C37E61"/>
    <w:rsid w:val="00C40ED8"/>
    <w:rsid w:val="00C41A8D"/>
    <w:rsid w:val="00C44672"/>
    <w:rsid w:val="00C463F8"/>
    <w:rsid w:val="00C501CB"/>
    <w:rsid w:val="00C53DC1"/>
    <w:rsid w:val="00C554CE"/>
    <w:rsid w:val="00C56501"/>
    <w:rsid w:val="00C56ABC"/>
    <w:rsid w:val="00C60CEB"/>
    <w:rsid w:val="00C64E3A"/>
    <w:rsid w:val="00C65FE1"/>
    <w:rsid w:val="00C660AB"/>
    <w:rsid w:val="00C66F82"/>
    <w:rsid w:val="00C71898"/>
    <w:rsid w:val="00C71CBB"/>
    <w:rsid w:val="00C73070"/>
    <w:rsid w:val="00C746AE"/>
    <w:rsid w:val="00C813F4"/>
    <w:rsid w:val="00C835AF"/>
    <w:rsid w:val="00C84F0F"/>
    <w:rsid w:val="00C900FA"/>
    <w:rsid w:val="00CA21DC"/>
    <w:rsid w:val="00CA32D1"/>
    <w:rsid w:val="00CA7618"/>
    <w:rsid w:val="00CA7BDC"/>
    <w:rsid w:val="00CB7A02"/>
    <w:rsid w:val="00CC0B2F"/>
    <w:rsid w:val="00CC0BB7"/>
    <w:rsid w:val="00CC26BA"/>
    <w:rsid w:val="00CC754F"/>
    <w:rsid w:val="00CC7867"/>
    <w:rsid w:val="00CD52B5"/>
    <w:rsid w:val="00CE0247"/>
    <w:rsid w:val="00CF0D57"/>
    <w:rsid w:val="00CF12F5"/>
    <w:rsid w:val="00CF2B1A"/>
    <w:rsid w:val="00CF66A6"/>
    <w:rsid w:val="00CF7996"/>
    <w:rsid w:val="00D01EEC"/>
    <w:rsid w:val="00D06379"/>
    <w:rsid w:val="00D07D23"/>
    <w:rsid w:val="00D102D5"/>
    <w:rsid w:val="00D102F0"/>
    <w:rsid w:val="00D13290"/>
    <w:rsid w:val="00D14255"/>
    <w:rsid w:val="00D16C95"/>
    <w:rsid w:val="00D214EA"/>
    <w:rsid w:val="00D24309"/>
    <w:rsid w:val="00D27FA4"/>
    <w:rsid w:val="00D33BE4"/>
    <w:rsid w:val="00D406CA"/>
    <w:rsid w:val="00D40F42"/>
    <w:rsid w:val="00D44A75"/>
    <w:rsid w:val="00D46250"/>
    <w:rsid w:val="00D4693F"/>
    <w:rsid w:val="00D53EC5"/>
    <w:rsid w:val="00D55D2D"/>
    <w:rsid w:val="00D574C1"/>
    <w:rsid w:val="00D6107E"/>
    <w:rsid w:val="00D62567"/>
    <w:rsid w:val="00D646EF"/>
    <w:rsid w:val="00D647EB"/>
    <w:rsid w:val="00D6506E"/>
    <w:rsid w:val="00D659E2"/>
    <w:rsid w:val="00D65E9A"/>
    <w:rsid w:val="00D67A2C"/>
    <w:rsid w:val="00D72276"/>
    <w:rsid w:val="00D746C0"/>
    <w:rsid w:val="00D80338"/>
    <w:rsid w:val="00D82E2E"/>
    <w:rsid w:val="00D856B5"/>
    <w:rsid w:val="00D9373B"/>
    <w:rsid w:val="00D945E0"/>
    <w:rsid w:val="00D949DE"/>
    <w:rsid w:val="00D96734"/>
    <w:rsid w:val="00DA28E6"/>
    <w:rsid w:val="00DA56C2"/>
    <w:rsid w:val="00DA609D"/>
    <w:rsid w:val="00DA6E8E"/>
    <w:rsid w:val="00DB29E8"/>
    <w:rsid w:val="00DB5FE1"/>
    <w:rsid w:val="00DB78E0"/>
    <w:rsid w:val="00DC1158"/>
    <w:rsid w:val="00DC48A4"/>
    <w:rsid w:val="00DC583D"/>
    <w:rsid w:val="00DD1925"/>
    <w:rsid w:val="00DD71A9"/>
    <w:rsid w:val="00DE26C2"/>
    <w:rsid w:val="00DE2D61"/>
    <w:rsid w:val="00DE48C6"/>
    <w:rsid w:val="00DE56E0"/>
    <w:rsid w:val="00DF1833"/>
    <w:rsid w:val="00DF33BD"/>
    <w:rsid w:val="00DF6B79"/>
    <w:rsid w:val="00DF741D"/>
    <w:rsid w:val="00E013DB"/>
    <w:rsid w:val="00E036F8"/>
    <w:rsid w:val="00E06A7A"/>
    <w:rsid w:val="00E1474D"/>
    <w:rsid w:val="00E24092"/>
    <w:rsid w:val="00E25CCD"/>
    <w:rsid w:val="00E33072"/>
    <w:rsid w:val="00E35AAD"/>
    <w:rsid w:val="00E362B3"/>
    <w:rsid w:val="00E36BAE"/>
    <w:rsid w:val="00E42B6A"/>
    <w:rsid w:val="00E5566B"/>
    <w:rsid w:val="00E57FDB"/>
    <w:rsid w:val="00E62214"/>
    <w:rsid w:val="00E633C0"/>
    <w:rsid w:val="00E634BD"/>
    <w:rsid w:val="00E67B3A"/>
    <w:rsid w:val="00E7174C"/>
    <w:rsid w:val="00E77CA5"/>
    <w:rsid w:val="00E83435"/>
    <w:rsid w:val="00E9033F"/>
    <w:rsid w:val="00E922A5"/>
    <w:rsid w:val="00E936DA"/>
    <w:rsid w:val="00E974BC"/>
    <w:rsid w:val="00E979D5"/>
    <w:rsid w:val="00EA12E1"/>
    <w:rsid w:val="00EA3707"/>
    <w:rsid w:val="00EA574A"/>
    <w:rsid w:val="00EA603E"/>
    <w:rsid w:val="00EB083B"/>
    <w:rsid w:val="00EB145B"/>
    <w:rsid w:val="00EB163A"/>
    <w:rsid w:val="00EB2C07"/>
    <w:rsid w:val="00EB3B45"/>
    <w:rsid w:val="00EB3CA1"/>
    <w:rsid w:val="00EB46E9"/>
    <w:rsid w:val="00EB6660"/>
    <w:rsid w:val="00EB786D"/>
    <w:rsid w:val="00EC57C3"/>
    <w:rsid w:val="00ED57EE"/>
    <w:rsid w:val="00EE0148"/>
    <w:rsid w:val="00EE2656"/>
    <w:rsid w:val="00EE3324"/>
    <w:rsid w:val="00EE55DF"/>
    <w:rsid w:val="00EF2DC8"/>
    <w:rsid w:val="00EF3EF6"/>
    <w:rsid w:val="00EF7FC1"/>
    <w:rsid w:val="00F015D1"/>
    <w:rsid w:val="00F03FEC"/>
    <w:rsid w:val="00F0446B"/>
    <w:rsid w:val="00F06DCB"/>
    <w:rsid w:val="00F0766B"/>
    <w:rsid w:val="00F079EE"/>
    <w:rsid w:val="00F1640B"/>
    <w:rsid w:val="00F17EBC"/>
    <w:rsid w:val="00F206AA"/>
    <w:rsid w:val="00F24960"/>
    <w:rsid w:val="00F31D84"/>
    <w:rsid w:val="00F33790"/>
    <w:rsid w:val="00F35EF3"/>
    <w:rsid w:val="00F362F2"/>
    <w:rsid w:val="00F41110"/>
    <w:rsid w:val="00F43E00"/>
    <w:rsid w:val="00F514E1"/>
    <w:rsid w:val="00F51798"/>
    <w:rsid w:val="00F52168"/>
    <w:rsid w:val="00F53E6A"/>
    <w:rsid w:val="00F54BEF"/>
    <w:rsid w:val="00F54E57"/>
    <w:rsid w:val="00F551BC"/>
    <w:rsid w:val="00F5703F"/>
    <w:rsid w:val="00F61A03"/>
    <w:rsid w:val="00F61BF3"/>
    <w:rsid w:val="00F6300E"/>
    <w:rsid w:val="00F64485"/>
    <w:rsid w:val="00F67E1B"/>
    <w:rsid w:val="00F7072A"/>
    <w:rsid w:val="00F7106A"/>
    <w:rsid w:val="00F75798"/>
    <w:rsid w:val="00F76126"/>
    <w:rsid w:val="00F8088D"/>
    <w:rsid w:val="00F837B7"/>
    <w:rsid w:val="00F9047D"/>
    <w:rsid w:val="00F92A48"/>
    <w:rsid w:val="00F964B4"/>
    <w:rsid w:val="00F9778C"/>
    <w:rsid w:val="00FA2496"/>
    <w:rsid w:val="00FA5D5C"/>
    <w:rsid w:val="00FA7F47"/>
    <w:rsid w:val="00FB097A"/>
    <w:rsid w:val="00FB42B2"/>
    <w:rsid w:val="00FB5BD3"/>
    <w:rsid w:val="00FC2598"/>
    <w:rsid w:val="00FC391C"/>
    <w:rsid w:val="00FC4E3D"/>
    <w:rsid w:val="00FC5709"/>
    <w:rsid w:val="00FC7524"/>
    <w:rsid w:val="00FD1178"/>
    <w:rsid w:val="00FD2A48"/>
    <w:rsid w:val="00FD2E47"/>
    <w:rsid w:val="00FD44AB"/>
    <w:rsid w:val="00FD4F02"/>
    <w:rsid w:val="00FD712D"/>
    <w:rsid w:val="00FE2F14"/>
    <w:rsid w:val="00FE46C0"/>
    <w:rsid w:val="00FE5E04"/>
    <w:rsid w:val="00FE7867"/>
    <w:rsid w:val="00FE7B2C"/>
    <w:rsid w:val="00FF10C2"/>
    <w:rsid w:val="00FF527F"/>
    <w:rsid w:val="00FF5E2E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5D5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25"/>
    <w:pPr>
      <w:keepNext/>
      <w:widowControl w:val="0"/>
      <w:shd w:val="clear" w:color="auto" w:fill="FFFFFF"/>
      <w:autoSpaceDE w:val="0"/>
      <w:autoSpaceDN w:val="0"/>
      <w:adjustRightInd w:val="0"/>
      <w:ind w:left="-142"/>
      <w:outlineLvl w:val="2"/>
    </w:pPr>
    <w:rPr>
      <w:rFonts w:ascii="Arial" w:hAnsi="Arial" w:cs="Arial"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57C0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F4C2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7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C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8B8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BF4C2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94B2B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7C0"/>
    <w:rPr>
      <w:rFonts w:cs="Times New Roman"/>
      <w:sz w:val="24"/>
      <w:szCs w:val="24"/>
    </w:rPr>
  </w:style>
  <w:style w:type="paragraph" w:customStyle="1" w:styleId="Oooe2">
    <w:name w:val="Oooe2"/>
    <w:basedOn w:val="Normal"/>
    <w:next w:val="Normal"/>
    <w:uiPriority w:val="99"/>
    <w:rsid w:val="00A40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724F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977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96B76"/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057C0"/>
    <w:rPr>
      <w:rFonts w:ascii="Courier New" w:hAnsi="Courier New" w:cs="Courier New"/>
      <w:sz w:val="20"/>
      <w:szCs w:val="20"/>
    </w:rPr>
  </w:style>
  <w:style w:type="paragraph" w:customStyle="1" w:styleId="xl25">
    <w:name w:val="xl25"/>
    <w:basedOn w:val="Normal"/>
    <w:uiPriority w:val="99"/>
    <w:rsid w:val="00B23A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SimSun" w:hAnsi="Courier New" w:cs="Courier New"/>
      <w:sz w:val="22"/>
    </w:rPr>
  </w:style>
  <w:style w:type="character" w:styleId="Hyperlink">
    <w:name w:val="Hyperlink"/>
    <w:basedOn w:val="DefaultParagraphFont"/>
    <w:uiPriority w:val="99"/>
    <w:rsid w:val="00EB2C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2C07"/>
    <w:rPr>
      <w:rFonts w:cs="Times New Roman"/>
      <w:color w:val="800080"/>
      <w:u w:val="single"/>
    </w:rPr>
  </w:style>
  <w:style w:type="paragraph" w:customStyle="1" w:styleId="xl34">
    <w:name w:val="xl34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">
    <w:name w:val="xl37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8">
    <w:name w:val="xl38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">
    <w:name w:val="xl39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">
    <w:name w:val="xl40"/>
    <w:basedOn w:val="Normal"/>
    <w:uiPriority w:val="99"/>
    <w:rsid w:val="00EB2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rsid w:val="008F08B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08B8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534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ΘΑΝΑΣΗΣ ΠΑΖΑΡΛΟΓΛΟΥ</dc:creator>
  <cp:keywords/>
  <dc:description/>
  <cp:lastModifiedBy>User</cp:lastModifiedBy>
  <cp:revision>7</cp:revision>
  <cp:lastPrinted>2017-12-14T10:20:00Z</cp:lastPrinted>
  <dcterms:created xsi:type="dcterms:W3CDTF">2017-11-23T07:47:00Z</dcterms:created>
  <dcterms:modified xsi:type="dcterms:W3CDTF">2017-12-14T10:22:00Z</dcterms:modified>
</cp:coreProperties>
</file>